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103"/>
        <w:gridCol w:w="5103"/>
        <w:gridCol w:w="5104"/>
      </w:tblGrid>
      <w:tr w:rsidR="00C02232" w:rsidRPr="0061105E" w:rsidTr="005825D6">
        <w:trPr>
          <w:cantSplit/>
          <w:trHeight w:hRule="exact" w:val="334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02232" w:rsidRPr="00FA64AF" w:rsidRDefault="00C02232" w:rsidP="005825D6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 w:rsidRPr="00FA64AF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Кратак опис пројеката у оквиру програма (са финансијским планом)</w:t>
            </w:r>
            <w:bookmarkStart w:id="0" w:name="_GoBack"/>
            <w:bookmarkEnd w:id="0"/>
          </w:p>
        </w:tc>
      </w:tr>
      <w:tr w:rsidR="00C02232" w:rsidRPr="0061105E" w:rsidTr="0081477F">
        <w:trPr>
          <w:cantSplit/>
          <w:trHeight w:val="1921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</w:tc>
      </w:tr>
      <w:tr w:rsidR="00C02232" w:rsidRPr="0061105E" w:rsidTr="0081477F">
        <w:trPr>
          <w:cantSplit/>
          <w:trHeight w:hRule="exact" w:val="72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C02232" w:rsidRPr="0061105E" w:rsidTr="0081477F">
        <w:trPr>
          <w:cantSplit/>
          <w:trHeight w:val="1959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</w:tc>
      </w:tr>
      <w:tr w:rsidR="00C02232" w:rsidRPr="0061105E" w:rsidTr="0081477F">
        <w:trPr>
          <w:cantSplit/>
          <w:trHeight w:hRule="exact" w:val="72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C02232" w:rsidRPr="0061105E" w:rsidTr="0081477F">
        <w:trPr>
          <w:cantSplit/>
          <w:trHeight w:val="1813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232" w:rsidRPr="005825D6" w:rsidRDefault="00C02232" w:rsidP="005825D6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hAnsi="Times New Roman"/>
                <w:szCs w:val="24"/>
                <w:lang w:val="sr-Cyrl-CS"/>
              </w:rPr>
              <w:t>3.</w:t>
            </w:r>
          </w:p>
        </w:tc>
      </w:tr>
      <w:tr w:rsidR="00C02232" w:rsidRPr="0061105E" w:rsidTr="0081477F">
        <w:trPr>
          <w:cantSplit/>
          <w:trHeight w:hRule="exact" w:val="72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C02232" w:rsidRDefault="00C02232">
      <w:pPr>
        <w:rPr>
          <w:color w:val="FF0000"/>
          <w:lang w:val="sr-Cyrl-CS"/>
        </w:rPr>
      </w:pPr>
    </w:p>
    <w:tbl>
      <w:tblPr>
        <w:tblW w:w="15310" w:type="dxa"/>
        <w:tblInd w:w="-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103"/>
        <w:gridCol w:w="5103"/>
        <w:gridCol w:w="5104"/>
      </w:tblGrid>
      <w:tr w:rsidR="00C02232" w:rsidRPr="0061105E" w:rsidTr="0081477F">
        <w:trPr>
          <w:cantSplit/>
          <w:trHeight w:val="88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81477F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Финансијски план за ПРОГРАМ УКУПНО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2" w:rsidRPr="005825D6" w:rsidRDefault="00C02232" w:rsidP="00031AA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32" w:rsidRPr="005825D6" w:rsidRDefault="00C02232" w:rsidP="0081477F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C02232" w:rsidRPr="0081477F" w:rsidRDefault="00C02232">
      <w:pPr>
        <w:rPr>
          <w:color w:val="FF0000"/>
          <w:lang w:val="sr-Cyrl-CS"/>
        </w:rPr>
      </w:pPr>
    </w:p>
    <w:sectPr w:rsidR="00C02232" w:rsidRPr="0081477F" w:rsidSect="005825D6">
      <w:pgSz w:w="16838" w:h="11906" w:orient="landscape"/>
      <w:pgMar w:top="1134" w:right="3230" w:bottom="709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5D6"/>
    <w:rsid w:val="00031AA9"/>
    <w:rsid w:val="001B086E"/>
    <w:rsid w:val="00486807"/>
    <w:rsid w:val="005825D6"/>
    <w:rsid w:val="0061105E"/>
    <w:rsid w:val="007B37E2"/>
    <w:rsid w:val="0081477F"/>
    <w:rsid w:val="008C7EFB"/>
    <w:rsid w:val="00A9683E"/>
    <w:rsid w:val="00B8628F"/>
    <w:rsid w:val="00C02232"/>
    <w:rsid w:val="00C17AF5"/>
    <w:rsid w:val="00C7691A"/>
    <w:rsid w:val="00FA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1A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355</Characters>
  <Application>Microsoft Office Outlook</Application>
  <DocSecurity>0</DocSecurity>
  <Lines>0</Lines>
  <Paragraphs>0</Paragraphs>
  <ScaleCrop>false</ScaleCrop>
  <Company>Opština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Кратак опис пројеката у оквиру програма (са финансијским планом)</dc:title>
  <dc:subject/>
  <dc:creator>Dragan</dc:creator>
  <cp:keywords/>
  <dc:description/>
  <cp:lastModifiedBy>Vanja</cp:lastModifiedBy>
  <cp:revision>2</cp:revision>
  <dcterms:created xsi:type="dcterms:W3CDTF">2016-08-12T08:12:00Z</dcterms:created>
  <dcterms:modified xsi:type="dcterms:W3CDTF">2016-08-12T08:12:00Z</dcterms:modified>
</cp:coreProperties>
</file>